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D45C56">
      <w:r w:rsidRPr="001117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7.35pt;margin-top:287.65pt;width:267.3pt;height:534.0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3;mso-column-margin:5.7pt" inset="2.85pt,2.85pt,2.85pt,2.85pt">
              <w:txbxContent>
                <w:p w:rsidR="00B44828" w:rsidRPr="00B5364C" w:rsidRDefault="006925D9" w:rsidP="00DA22FF">
                  <w:pPr>
                    <w:pStyle w:val="listtext"/>
                  </w:pPr>
                  <w:r>
                    <w:t>G</w:t>
                  </w:r>
                  <w:r w:rsidR="002B1303">
                    <w:t>athering, Singing and Memory (10 min.)</w:t>
                  </w:r>
                </w:p>
                <w:p w:rsidR="00B44828" w:rsidRPr="00B5364C" w:rsidRDefault="00B44828" w:rsidP="00DA22FF">
                  <w:pPr>
                    <w:pStyle w:val="listtext"/>
                  </w:pPr>
                  <w:r w:rsidRPr="00B5364C">
                    <w:t>Roll Call</w:t>
                  </w:r>
                  <w:r w:rsidR="002B1303">
                    <w:t xml:space="preserve"> and Chore Check-off (5 min.)</w:t>
                  </w:r>
                </w:p>
                <w:p w:rsidR="00B44828" w:rsidRPr="00B5364C" w:rsidRDefault="006925D9" w:rsidP="00DA22FF">
                  <w:pPr>
                    <w:pStyle w:val="listtext"/>
                  </w:pPr>
                  <w:r>
                    <w:t>Calendar and Weather</w:t>
                  </w:r>
                  <w:r w:rsidR="002B1303">
                    <w:t xml:space="preserve"> (5 min.)</w:t>
                  </w:r>
                </w:p>
                <w:p w:rsidR="00B44828" w:rsidRPr="00B5364C" w:rsidRDefault="006925D9" w:rsidP="00DA22FF">
                  <w:pPr>
                    <w:pStyle w:val="listtext"/>
                  </w:pPr>
                  <w:r>
                    <w:t>Around the World</w:t>
                  </w:r>
                  <w:r w:rsidR="002B1303">
                    <w:t xml:space="preserve"> (15 min.)</w:t>
                  </w:r>
                </w:p>
                <w:p w:rsidR="00B44828" w:rsidRPr="00B5364C" w:rsidRDefault="006925D9" w:rsidP="00DA22FF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Simple Language Words and Concepts</w:t>
                  </w:r>
                </w:p>
                <w:p w:rsidR="00B44828" w:rsidRPr="00B5364C" w:rsidRDefault="006925D9" w:rsidP="00DA22FF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Children Present a Country or Region</w:t>
                  </w:r>
                </w:p>
                <w:p w:rsidR="00B44828" w:rsidRPr="00B5364C" w:rsidRDefault="006925D9" w:rsidP="00DA22FF">
                  <w:pPr>
                    <w:pStyle w:val="listtext"/>
                  </w:pPr>
                  <w:r>
                    <w:t xml:space="preserve">Math </w:t>
                  </w:r>
                </w:p>
                <w:p w:rsidR="00B44828" w:rsidRPr="00B5364C" w:rsidRDefault="006925D9" w:rsidP="00DA22FF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Flashcards</w:t>
                  </w:r>
                  <w:r w:rsidR="002B1303">
                    <w:t xml:space="preserve"> (10 min.)</w:t>
                  </w:r>
                </w:p>
                <w:p w:rsidR="00B44828" w:rsidRPr="00B5364C" w:rsidRDefault="002B1303" w:rsidP="00DA22FF">
                  <w:pPr>
                    <w:pStyle w:val="listtext"/>
                    <w:numPr>
                      <w:ilvl w:val="1"/>
                      <w:numId w:val="1"/>
                    </w:numPr>
                  </w:pPr>
                  <w:proofErr w:type="spellStart"/>
                  <w:r>
                    <w:t>Ipad</w:t>
                  </w:r>
                  <w:proofErr w:type="spellEnd"/>
                  <w:r w:rsidR="006925D9">
                    <w:t xml:space="preserve"> math (</w:t>
                  </w:r>
                  <w:r>
                    <w:t>15</w:t>
                  </w:r>
                  <w:r w:rsidR="006925D9">
                    <w:t xml:space="preserve"> min.)</w:t>
                  </w:r>
                </w:p>
                <w:p w:rsidR="00B44828" w:rsidRPr="00B5364C" w:rsidRDefault="006925D9" w:rsidP="00DA22FF">
                  <w:pPr>
                    <w:pStyle w:val="listtext"/>
                  </w:pPr>
                  <w:r>
                    <w:t>Creative Works</w:t>
                  </w:r>
                  <w:r w:rsidR="002B1303">
                    <w:t xml:space="preserve"> (30 min.)</w:t>
                  </w:r>
                </w:p>
                <w:p w:rsidR="00D45C56" w:rsidRDefault="00D45C56" w:rsidP="00DA22FF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 xml:space="preserve">Journal Writing </w:t>
                  </w:r>
                </w:p>
                <w:p w:rsidR="00B44828" w:rsidRPr="00B5364C" w:rsidRDefault="00D45C56" w:rsidP="00DA22FF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Fictional Writing</w:t>
                  </w:r>
                </w:p>
                <w:p w:rsidR="00B44828" w:rsidRPr="00B5364C" w:rsidRDefault="00D45C56" w:rsidP="00DA22FF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Art</w:t>
                  </w:r>
                </w:p>
                <w:p w:rsidR="00B44828" w:rsidRPr="00B5364C" w:rsidRDefault="006925D9" w:rsidP="00DA22FF">
                  <w:pPr>
                    <w:pStyle w:val="listtext"/>
                  </w:pPr>
                  <w:r>
                    <w:t>Reading</w:t>
                  </w:r>
                  <w:r w:rsidR="002B1303">
                    <w:t xml:space="preserve"> (30 min.)</w:t>
                  </w:r>
                </w:p>
                <w:p w:rsidR="00B44828" w:rsidRPr="00B5364C" w:rsidRDefault="006925D9" w:rsidP="00DA22FF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Read aloud book</w:t>
                  </w:r>
                </w:p>
                <w:p w:rsidR="00B44828" w:rsidRPr="00B5364C" w:rsidRDefault="00D45C56" w:rsidP="00DA22FF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R</w:t>
                  </w:r>
                  <w:r w:rsidR="006925D9">
                    <w:t>ead alone</w:t>
                  </w:r>
                </w:p>
                <w:p w:rsidR="00B44828" w:rsidRPr="00B5364C" w:rsidRDefault="006925D9" w:rsidP="00DA22FF">
                  <w:pPr>
                    <w:pStyle w:val="listtext"/>
                  </w:pPr>
                  <w:r>
                    <w:t>Gathering for Shar</w:t>
                  </w:r>
                  <w:r w:rsidR="00D45C56">
                    <w:t>ing Time (25 min.) (</w:t>
                  </w:r>
                  <w:r w:rsidR="00523F7A">
                    <w:t>Share</w:t>
                  </w:r>
                  <w:r w:rsidR="00D45C56">
                    <w:t xml:space="preserve"> what </w:t>
                  </w:r>
                  <w:bookmarkStart w:id="0" w:name="_GoBack"/>
                  <w:bookmarkEnd w:id="0"/>
                  <w:r w:rsidR="00D45C56">
                    <w:t>you read,</w:t>
                  </w:r>
                  <w:r>
                    <w:t xml:space="preserve"> what you</w:t>
                  </w:r>
                  <w:r w:rsidR="00D45C56">
                    <w:t xml:space="preserve"> created or</w:t>
                  </w:r>
                  <w:r w:rsidR="002B1303">
                    <w:t xml:space="preserve"> what you learned &amp; assign country report.)</w:t>
                  </w:r>
                  <w:r w:rsidR="00B44828" w:rsidRPr="00B5364C">
                    <w:t xml:space="preserve"> </w:t>
                  </w:r>
                </w:p>
                <w:p w:rsidR="00B44828" w:rsidRPr="007B4A9B" w:rsidRDefault="002B1303" w:rsidP="007B4A9B">
                  <w:pPr>
                    <w:pStyle w:val="listtext"/>
                  </w:pPr>
                  <w:r>
                    <w:t>Quote memorization once more and Sing Goodbye Song.</w:t>
                  </w:r>
                  <w:r w:rsidR="00D45C56"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D45C56">
        <w:rPr>
          <w:szCs w:val="18"/>
        </w:rPr>
        <w:fldChar w:fldCharType="begin"/>
      </w:r>
      <w:r w:rsidRPr="00D45C56">
        <w:rPr>
          <w:szCs w:val="18"/>
        </w:rPr>
        <w:instrText xml:space="preserve"> INCLUDEPICTURE "http://www.middlebury-ct.org/siteimages/sun.jpg" \* MERGEFORMATINET </w:instrText>
      </w:r>
      <w:r w:rsidRPr="00D45C56">
        <w:rPr>
          <w:szCs w:val="18"/>
        </w:rPr>
        <w:fldChar w:fldCharType="separate"/>
      </w:r>
      <w:r w:rsidRPr="00D45C56">
        <w:rPr>
          <w:szCs w:val="18"/>
        </w:rPr>
        <w:pict>
          <v:shape id="_x0000_i1025" type="#_x0000_t75" alt="" style="width:185.85pt;height:351.25pt">
            <v:imagedata r:id="rId5" r:href="rId6"/>
          </v:shape>
        </w:pict>
      </w:r>
      <w:r w:rsidRPr="00D45C56">
        <w:rPr>
          <w:szCs w:val="18"/>
        </w:rPr>
        <w:fldChar w:fldCharType="end"/>
      </w:r>
      <w:r w:rsidRPr="0011176B">
        <w:pict>
          <v:rect id="_x0000_s1027" style="position:absolute;margin-left:32.1pt;margin-top:22.4pt;width:244.3pt;height:720.2pt;z-index:1;visibility:visible;mso-wrap-edited:f;mso-wrap-distance-left:2.88pt;mso-wrap-distance-top:2.88pt;mso-wrap-distance-right:2.88pt;mso-wrap-distance-bottom:2.88pt;mso-position-horizontal-relative:page;mso-position-vertical-relative:page" fillcolor="#9c9" stroked="f" strokeweight="0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  <w:r w:rsidR="0050156B" w:rsidRPr="0011176B">
        <w:pict>
          <v:shape id="_x0000_s1032" type="#_x0000_t202" style="position:absolute;margin-left:99.35pt;margin-top:261pt;width:445.15pt;height:26.65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:rsidR="00B44828" w:rsidRPr="00DA22FF" w:rsidRDefault="004057B8" w:rsidP="004057B8">
                  <w:pPr>
                    <w:pStyle w:val="Heading2"/>
                  </w:pPr>
                  <w:r>
                    <w:t>Schedule</w:t>
                  </w:r>
                </w:p>
              </w:txbxContent>
            </v:textbox>
            <w10:wrap anchorx="page" anchory="page"/>
          </v:shape>
        </w:pict>
      </w:r>
      <w:r w:rsidR="00D478A0" w:rsidRPr="0011176B">
        <w:pict>
          <v:shape id="_x0000_s1034" type="#_x0000_t202" style="position:absolute;margin-left:99.35pt;margin-top:324pt;width:135pt;height:135pt;z-index:7;mso-position-horizontal-relative:page;mso-position-vertical-relative:page" filled="f" stroked="f">
            <v:textbox style="mso-next-textbox:#_x0000_s1034;mso-fit-shape-to-text:t" inset="3.6pt,,3.6pt">
              <w:txbxContent>
                <w:p w:rsidR="00B44828" w:rsidRDefault="006925D9" w:rsidP="002F5063">
                  <w:pPr>
                    <w:pStyle w:val="Heading3"/>
                  </w:pPr>
                  <w:r>
                    <w:t>June 16</w:t>
                  </w:r>
                  <w:r w:rsidRPr="006925D9">
                    <w:rPr>
                      <w:vertAlign w:val="superscript"/>
                    </w:rPr>
                    <w:t>th</w:t>
                  </w:r>
                  <w:r>
                    <w:rPr>
                      <w:vertAlign w:val="superscript"/>
                    </w:rPr>
                    <w:t>+</w:t>
                  </w:r>
                  <w:r>
                    <w:t xml:space="preserve"> </w:t>
                  </w:r>
                </w:p>
                <w:p w:rsidR="00B44828" w:rsidRPr="00B44828" w:rsidRDefault="002B1303" w:rsidP="002F5063">
                  <w:pPr>
                    <w:pStyle w:val="Heading3"/>
                  </w:pPr>
                  <w:r>
                    <w:t>9:30-12:00</w:t>
                  </w:r>
                </w:p>
                <w:p w:rsidR="00B44828" w:rsidRPr="002F5063" w:rsidRDefault="006925D9" w:rsidP="002F5063">
                  <w:pPr>
                    <w:pStyle w:val="Heading3"/>
                  </w:pPr>
                  <w:r>
                    <w:t>Monday-Friday</w:t>
                  </w:r>
                </w:p>
              </w:txbxContent>
            </v:textbox>
            <w10:wrap anchorx="page" anchory="page"/>
          </v:shape>
        </w:pict>
      </w:r>
      <w:r w:rsidR="00D478A0" w:rsidRPr="0011176B">
        <w:pict>
          <v:roundrect id="_x0000_s1031" style="position:absolute;margin-left:90pt;margin-top:261pt;width:476.95pt;height:22.5pt;z-index:4;visibility:visible;mso-wrap-edited:f;mso-wrap-distance-left:2.88pt;mso-wrap-distance-top:2.88pt;mso-wrap-distance-right:2.88pt;mso-wrap-distance-bottom:2.88pt;mso-position-horizontal-relative:page;mso-position-vertical-relative:page" arcsize=".5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="00D478A0" w:rsidRPr="0011176B">
        <w:pict>
          <v:shape id="_x0000_s1029" type="#_x0000_t202" style="position:absolute;margin-left:90pt;margin-top:171.35pt;width:459pt;height:1in;z-index:3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9;mso-column-margin:5.7pt;mso-fit-shape-to-text:t" inset="2.85pt,2.85pt,2.85pt,2.85pt">
              <w:txbxContent>
                <w:p w:rsidR="00DC4589" w:rsidRPr="007B4A9B" w:rsidRDefault="006925D9" w:rsidP="007B4A9B">
                  <w:pPr>
                    <w:pStyle w:val="Heading1"/>
                  </w:pPr>
                  <w:r>
                    <w:t>Mom’s Summer School</w:t>
                  </w:r>
                </w:p>
              </w:txbxContent>
            </v:textbox>
            <w10:wrap anchorx="page" anchory="page"/>
          </v:shape>
        </w:pict>
      </w:r>
      <w:r w:rsidR="00B44828" w:rsidRPr="0011176B">
        <w:pict>
          <v:roundrect id="_x0000_s1028" style="position:absolute;margin-left:63pt;margin-top:126pt;width:333pt;height:138pt;z-index:2;visibility:visible;mso-wrap-edited:f;mso-wrap-distance-left:2.88pt;mso-wrap-distance-top:2.88pt;mso-wrap-distance-right:2.88pt;mso-wrap-distance-bottom:2.88pt;mso-position-horizontal-relative:page;mso-position-vertical-relative:page" arcsize=".5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7pt;height:11.7pt" o:bullet="t">
        <v:imagedata r:id="rId1" o:title="bullet1"/>
      </v:shape>
    </w:pict>
  </w:numPicBullet>
  <w:numPicBullet w:numPicBulletId="1">
    <w:pict>
      <v:shape id="_x0000_i1070" type="#_x0000_t75" style="width:8.75pt;height:8.75pt" o:bullet="t">
        <v:imagedata r:id="rId2" o:title="bullet2"/>
      </v:shape>
    </w:pict>
  </w:numPicBullet>
  <w:numPicBullet w:numPicBulletId="2">
    <w:pict>
      <v:shape id="_x0000_i1071" type="#_x0000_t75" style="width:8.75pt;height:8.75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5D9"/>
    <w:rsid w:val="0011176B"/>
    <w:rsid w:val="001A27FE"/>
    <w:rsid w:val="002B1303"/>
    <w:rsid w:val="002F5063"/>
    <w:rsid w:val="003E6F76"/>
    <w:rsid w:val="004057B8"/>
    <w:rsid w:val="00407372"/>
    <w:rsid w:val="00490902"/>
    <w:rsid w:val="0050156B"/>
    <w:rsid w:val="00506068"/>
    <w:rsid w:val="00523F7A"/>
    <w:rsid w:val="005926DA"/>
    <w:rsid w:val="006903F6"/>
    <w:rsid w:val="006925D9"/>
    <w:rsid w:val="00697273"/>
    <w:rsid w:val="007B4A9B"/>
    <w:rsid w:val="00862922"/>
    <w:rsid w:val="00875F91"/>
    <w:rsid w:val="00891B8C"/>
    <w:rsid w:val="008C7AF3"/>
    <w:rsid w:val="009B1EB1"/>
    <w:rsid w:val="00A07CFD"/>
    <w:rsid w:val="00B44828"/>
    <w:rsid w:val="00B5364C"/>
    <w:rsid w:val="00CB77B4"/>
    <w:rsid w:val="00CF3123"/>
    <w:rsid w:val="00D34F88"/>
    <w:rsid w:val="00D45C56"/>
    <w:rsid w:val="00D478A0"/>
    <w:rsid w:val="00DA22FF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iddlebury-ct.org/siteimages/sun.jpg" TargetMode="Externa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fma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35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</dc:creator>
  <cp:lastModifiedBy>Hoffman</cp:lastModifiedBy>
  <cp:revision>3</cp:revision>
  <dcterms:created xsi:type="dcterms:W3CDTF">2014-05-22T11:52:00Z</dcterms:created>
  <dcterms:modified xsi:type="dcterms:W3CDTF">2014-05-22T12:27:00Z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