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0" w:rsidRDefault="004C1D8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Summer Chore Check-List</w:t>
      </w:r>
    </w:p>
    <w:p w:rsidR="004C1D8E" w:rsidRDefault="004C1D8E">
      <w:pPr>
        <w:pStyle w:val="Titl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done by 9:30 a.m.</w:t>
      </w:r>
      <w:proofErr w:type="gramEnd"/>
    </w:p>
    <w:p w:rsidR="004C1D8E" w:rsidRPr="00171C34" w:rsidRDefault="004C1D8E">
      <w:pPr>
        <w:pStyle w:val="Title"/>
        <w:rPr>
          <w:rFonts w:ascii="Arial" w:hAnsi="Arial" w:cs="Arial"/>
          <w:sz w:val="24"/>
          <w:szCs w:val="24"/>
        </w:rPr>
      </w:pPr>
      <w:r w:rsidRPr="00171C34">
        <w:rPr>
          <w:rFonts w:ascii="Arial" w:hAnsi="Arial" w:cs="Arial"/>
          <w:sz w:val="24"/>
          <w:szCs w:val="24"/>
        </w:rPr>
        <w:t>(</w:t>
      </w:r>
      <w:r w:rsidR="00171C34" w:rsidRPr="00171C34">
        <w:rPr>
          <w:rFonts w:ascii="Arial" w:hAnsi="Arial" w:cs="Arial"/>
          <w:sz w:val="24"/>
          <w:szCs w:val="24"/>
        </w:rPr>
        <w:t>Instrument Practice</w:t>
      </w:r>
      <w:r w:rsidRPr="00171C34">
        <w:rPr>
          <w:rFonts w:ascii="Arial" w:hAnsi="Arial" w:cs="Arial"/>
          <w:sz w:val="24"/>
          <w:szCs w:val="24"/>
        </w:rPr>
        <w:t xml:space="preserve"> and Service checked from Previous Day)</w:t>
      </w:r>
    </w:p>
    <w:p w:rsidR="00AF6580" w:rsidRDefault="00AF6580">
      <w:pPr>
        <w:pStyle w:val="Title"/>
        <w:jc w:val="left"/>
      </w:pPr>
    </w:p>
    <w:p w:rsidR="00AF6580" w:rsidRDefault="00AF6580">
      <w:pPr>
        <w:rPr>
          <w:sz w:val="32"/>
          <w:szCs w:val="32"/>
        </w:rPr>
      </w:pPr>
    </w:p>
    <w:tbl>
      <w:tblPr>
        <w:tblW w:w="948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59"/>
        <w:gridCol w:w="881"/>
        <w:gridCol w:w="710"/>
        <w:gridCol w:w="709"/>
        <w:gridCol w:w="709"/>
        <w:gridCol w:w="709"/>
        <w:gridCol w:w="709"/>
        <w:gridCol w:w="709"/>
        <w:gridCol w:w="709"/>
        <w:gridCol w:w="641"/>
        <w:gridCol w:w="641"/>
      </w:tblGrid>
      <w:tr w:rsidR="00AF6580" w:rsidTr="00923797">
        <w:trPr>
          <w:cantSplit/>
          <w:trHeight w:val="1440"/>
        </w:trPr>
        <w:tc>
          <w:tcPr>
            <w:tcW w:w="2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6580" w:rsidRDefault="00AF6580" w:rsidP="00AF6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8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2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171C34">
                <w:pPr>
                  <w:ind w:left="113" w:right="11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Made Bed</w:t>
                </w:r>
              </w:p>
            </w:sdtContent>
          </w:sdt>
        </w:tc>
        <w:tc>
          <w:tcPr>
            <w:tcW w:w="710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3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Brushed Teeth</w:t>
                </w:r>
                <w:r w:rsidR="00AF6580">
                  <w:rPr>
                    <w:rFonts w:ascii="Arial" w:hAnsi="Arial" w:cs="Arial"/>
                  </w:rPr>
                  <w:t>]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4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Dirty Clothes Away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5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Clean</w:t>
                </w:r>
                <w:r w:rsidR="00171C34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Cloth-</w:t>
                </w:r>
                <w:proofErr w:type="spellStart"/>
                <w:r>
                  <w:rPr>
                    <w:rFonts w:ascii="Arial" w:hAnsi="Arial" w:cs="Arial"/>
                  </w:rPr>
                  <w:t>ing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r w:rsidR="00171C34">
                  <w:rPr>
                    <w:rFonts w:ascii="Arial" w:hAnsi="Arial" w:cs="Arial"/>
                  </w:rPr>
                  <w:t>Away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6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Straightened Room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7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Home Chore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8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Instruments Practiced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29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4C1D8E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Said Prayers</w:t>
                </w:r>
              </w:p>
            </w:sdtContent>
          </w:sdt>
        </w:tc>
        <w:tc>
          <w:tcPr>
            <w:tcW w:w="641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30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171C34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Read Scriptures</w:t>
                </w:r>
              </w:p>
            </w:sdtContent>
          </w:sdt>
        </w:tc>
        <w:tc>
          <w:tcPr>
            <w:tcW w:w="641" w:type="dxa"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sdt>
            <w:sdtPr>
              <w:rPr>
                <w:rFonts w:ascii="Arial" w:hAnsi="Arial" w:cs="Arial"/>
              </w:rPr>
              <w:id w:val="168308331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4C1D8E" w:rsidP="004C1D8E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Service</w:t>
                </w:r>
              </w:p>
            </w:sdtContent>
          </w:sdt>
        </w:tc>
      </w:tr>
      <w:tr w:rsidR="00AF6580" w:rsidTr="00923797">
        <w:sdt>
          <w:sdtPr>
            <w:rPr>
              <w:rFonts w:ascii="Arial" w:hAnsi="Arial" w:cs="Arial"/>
            </w:rPr>
            <w:id w:val="168308294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12" w:space="0" w:color="000000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Kate Lindsey</w:t>
                </w:r>
              </w:p>
            </w:tc>
          </w:sdtContent>
        </w:sdt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rPr>
          <w:trHeight w:val="80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295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Esther Elizabeth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296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Zoie Grace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299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Clara Joy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297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Kate Lindsey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298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Esther Elizabeth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00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Zoie Grace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rPr>
          <w:trHeight w:val="260"/>
        </w:trPr>
        <w:sdt>
          <w:sdtPr>
            <w:rPr>
              <w:rFonts w:ascii="Arial" w:hAnsi="Arial" w:cs="Arial"/>
            </w:rPr>
            <w:id w:val="168308301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Clara Joy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02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Kate Lindsey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03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Esther Elizabeth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04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Zoie Grace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05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Clara Joy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06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Kate Lindsey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07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Esther Elizabeth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08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Zoie Grace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09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Clara Joy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F6580" w:rsidRDefault="00A671A5" w:rsidP="003320DD">
            <w:pPr>
              <w:tabs>
                <w:tab w:val="right" w:pos="2161"/>
              </w:tabs>
              <w:rPr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68308310"/>
                <w:placeholder>
                  <w:docPart w:val="8E714678F6D9406D9E5CAF30B80C2E97"/>
                </w:placeholder>
                <w:comboBox>
                  <w:listItem w:value="Choose an item."/>
                </w:comboBox>
              </w:sdtPr>
              <w:sdtEndPr/>
              <w:sdtContent>
                <w:r w:rsidR="00171C34">
                  <w:rPr>
                    <w:rFonts w:ascii="Arial" w:hAnsi="Arial" w:cs="Arial"/>
                  </w:rPr>
                  <w:t>Kate Lindsey</w:t>
                </w:r>
              </w:sdtContent>
            </w:sdt>
            <w:r w:rsidR="003320DD">
              <w:rPr>
                <w:rFonts w:ascii="Arial" w:hAnsi="Arial" w:cs="Arial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sdt>
            <w:sdtPr>
              <w:rPr>
                <w:rFonts w:ascii="Arial" w:hAnsi="Arial" w:cs="Arial"/>
              </w:rPr>
              <w:id w:val="168308311"/>
              <w:placeholder>
                <w:docPart w:val="8E714678F6D9406D9E5CAF30B80C2E97"/>
              </w:placeholder>
              <w:comboBox>
                <w:listItem w:value="Choose an item."/>
              </w:comboBox>
            </w:sdtPr>
            <w:sdtEndPr/>
            <w:sdtContent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Esther Elizabeth</w:t>
                </w:r>
              </w:p>
            </w:sdtContent>
          </w:sdt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12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Zoie Grace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13"/>
            <w:placeholder>
              <w:docPart w:val="8E714678F6D9406D9E5CAF30B80C2E97"/>
            </w:placeholder>
            <w:comboBox>
              <w:listItem w:value="Choose an item."/>
            </w:comboBox>
          </w:sdtPr>
          <w:sdtEndPr/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 w:rsidP="00171C34">
                <w:pPr>
                  <w:rPr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Clara Joy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F6580" w:rsidRDefault="00171C34" w:rsidP="00171C34">
            <w:pPr>
              <w:rPr>
                <w:b/>
                <w:bCs/>
              </w:rPr>
            </w:pPr>
            <w:r w:rsidRPr="00171C34">
              <w:rPr>
                <w:rFonts w:ascii="Arial" w:hAnsi="Arial" w:cs="Arial"/>
              </w:rPr>
              <w:t>Kate Lindsey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15"/>
            <w:placeholder>
              <w:docPart w:val="8E714678F6D9406D9E5CAF30B80C2E97"/>
            </w:placeholder>
            <w:comboBox>
              <w:listItem w:value="Choose an item."/>
            </w:comboBox>
          </w:sdtPr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>
                <w:pPr>
                  <w:rPr>
                    <w:b/>
                    <w:bCs/>
                  </w:rPr>
                </w:pPr>
                <w:r w:rsidRPr="00171C34">
                  <w:rPr>
                    <w:rFonts w:ascii="Arial" w:hAnsi="Arial" w:cs="Arial"/>
                  </w:rPr>
                  <w:t>Esther Elizabeth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F6580" w:rsidRDefault="00171C34">
            <w:pPr>
              <w:rPr>
                <w:b/>
                <w:bCs/>
              </w:rPr>
            </w:pPr>
            <w:r w:rsidRPr="00171C34">
              <w:rPr>
                <w:rFonts w:ascii="Arial" w:hAnsi="Arial" w:cs="Arial"/>
              </w:rPr>
              <w:t>Zoie Grace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sdt>
          <w:sdtPr>
            <w:rPr>
              <w:rFonts w:ascii="Arial" w:hAnsi="Arial" w:cs="Arial"/>
            </w:rPr>
            <w:id w:val="168308316"/>
            <w:placeholder>
              <w:docPart w:val="8E714678F6D9406D9E5CAF30B80C2E97"/>
            </w:placeholder>
            <w:comboBox>
              <w:listItem w:value="Choose an item."/>
            </w:comboBox>
          </w:sdtPr>
          <w:sdtContent>
            <w:tc>
              <w:tcPr>
                <w:tcW w:w="2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/>
                </w:tcBorders>
              </w:tcPr>
              <w:p w:rsidR="00AF6580" w:rsidRDefault="00171C34">
                <w:pPr>
                  <w:rPr>
                    <w:b/>
                    <w:bCs/>
                  </w:rPr>
                </w:pPr>
                <w:r w:rsidRPr="00171C34">
                  <w:rPr>
                    <w:rFonts w:ascii="Arial" w:hAnsi="Arial" w:cs="Arial"/>
                  </w:rPr>
                  <w:t>Clara Joy</w:t>
                </w:r>
              </w:p>
            </w:tc>
          </w:sdtContent>
        </w:sdt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F6580" w:rsidRDefault="00AF6580" w:rsidP="00923797">
            <w:pPr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F6580" w:rsidRDefault="00AF6580" w:rsidP="00923797">
            <w:pPr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  <w:tr w:rsidR="00AF6580" w:rsidTr="00923797">
        <w:trPr>
          <w:trHeight w:val="233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F6580" w:rsidRDefault="00AF6580">
            <w:pPr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80" w:rsidRDefault="00AF6580"/>
        </w:tc>
      </w:tr>
    </w:tbl>
    <w:p w:rsidR="00923797" w:rsidRDefault="00923797" w:rsidP="00923797">
      <w:pPr>
        <w:rPr>
          <w:rFonts w:ascii="Arial" w:hAnsi="Arial" w:cs="Arial"/>
        </w:rPr>
      </w:pPr>
    </w:p>
    <w:sectPr w:rsidR="00923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A5" w:rsidRDefault="00A671A5" w:rsidP="00923797">
      <w:r>
        <w:separator/>
      </w:r>
    </w:p>
  </w:endnote>
  <w:endnote w:type="continuationSeparator" w:id="0">
    <w:p w:rsidR="00A671A5" w:rsidRDefault="00A671A5" w:rsidP="009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A5" w:rsidRDefault="00A671A5" w:rsidP="00923797">
      <w:r>
        <w:separator/>
      </w:r>
    </w:p>
  </w:footnote>
  <w:footnote w:type="continuationSeparator" w:id="0">
    <w:p w:rsidR="00A671A5" w:rsidRDefault="00A671A5" w:rsidP="0092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8E"/>
    <w:rsid w:val="00063030"/>
    <w:rsid w:val="0010510C"/>
    <w:rsid w:val="00171C34"/>
    <w:rsid w:val="001E65BA"/>
    <w:rsid w:val="003320DD"/>
    <w:rsid w:val="004C1D8E"/>
    <w:rsid w:val="00923797"/>
    <w:rsid w:val="00A671A5"/>
    <w:rsid w:val="00AF6580"/>
    <w:rsid w:val="00B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E6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79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2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9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\AppData\Roaming\Microsoft\Templates\EdWorld_MultiPurpClass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714678F6D9406D9E5CAF30B80C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DFCF-1E14-4F29-90B7-365C4C89DE20}"/>
      </w:docPartPr>
      <w:docPartBody>
        <w:p w:rsidR="00000000" w:rsidRDefault="008A07EA">
          <w:pPr>
            <w:pStyle w:val="8E714678F6D9406D9E5CAF30B80C2E9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A"/>
    <w:rsid w:val="008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714678F6D9406D9E5CAF30B80C2E97">
    <w:name w:val="8E714678F6D9406D9E5CAF30B80C2E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714678F6D9406D9E5CAF30B80C2E97">
    <w:name w:val="8E714678F6D9406D9E5CAF30B80C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11695D-4CE9-4F06-8780-24912147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EdWorld_MultiPurpClassList.dotx</Template>
  <TotalTime>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MULTI-PURPOSE CLASS LIST</vt:lpstr>
    </vt:vector>
  </TitlesOfParts>
  <Company/>
  <LinksUpToDate>false</LinksUpToDate>
  <CharactersWithSpaces>937</CharactersWithSpaces>
  <SharedDoc>false</SharedDoc>
  <HLinks>
    <vt:vector size="6" baseType="variant">
      <vt:variant>
        <vt:i4>5832745</vt:i4>
      </vt:variant>
      <vt:variant>
        <vt:i4>1055</vt:i4>
      </vt:variant>
      <vt:variant>
        <vt:i4>1025</vt:i4>
      </vt:variant>
      <vt:variant>
        <vt:i4>1</vt:i4>
      </vt:variant>
      <vt:variant>
        <vt:lpwstr>C:\Documents and Settings\aprabawa\Desktop\tools&amp;templates_90w.bmp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CLASS LIST</dc:title>
  <dc:creator>Hoffman</dc:creator>
  <cp:lastModifiedBy>Hoffman</cp:lastModifiedBy>
  <cp:revision>2</cp:revision>
  <dcterms:created xsi:type="dcterms:W3CDTF">2014-05-22T12:28:00Z</dcterms:created>
  <dcterms:modified xsi:type="dcterms:W3CDTF">2014-05-22T12:57:00Z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TC018858609991</vt:lpwstr>
  </property>
</Properties>
</file>